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459"/>
        <w:gridCol w:w="710"/>
        <w:gridCol w:w="329"/>
        <w:gridCol w:w="2582"/>
      </w:tblGrid>
      <w:tr w:rsidR="00993965" w:rsidTr="00FD3E16">
        <w:trPr>
          <w:trHeight w:hRule="exact" w:val="360"/>
          <w:jc w:val="center"/>
        </w:trPr>
        <w:tc>
          <w:tcPr>
            <w:tcW w:w="6459" w:type="dxa"/>
          </w:tcPr>
          <w:p w:rsidR="00993965" w:rsidRDefault="00993965"/>
        </w:tc>
        <w:tc>
          <w:tcPr>
            <w:tcW w:w="710" w:type="dxa"/>
            <w:tcBorders>
              <w:right w:val="double" w:sz="4" w:space="0" w:color="auto"/>
            </w:tcBorders>
          </w:tcPr>
          <w:p w:rsidR="00993965" w:rsidRDefault="00993965"/>
        </w:tc>
        <w:tc>
          <w:tcPr>
            <w:tcW w:w="329" w:type="dxa"/>
            <w:tcBorders>
              <w:left w:val="double" w:sz="4" w:space="0" w:color="auto"/>
            </w:tcBorders>
          </w:tcPr>
          <w:p w:rsidR="00993965" w:rsidRDefault="00993965"/>
        </w:tc>
        <w:tc>
          <w:tcPr>
            <w:tcW w:w="2582" w:type="dxa"/>
          </w:tcPr>
          <w:p w:rsidR="00993965" w:rsidRDefault="00993965"/>
        </w:tc>
      </w:tr>
      <w:tr w:rsidR="00993965" w:rsidRPr="00087108" w:rsidTr="00FD3E16">
        <w:trPr>
          <w:trHeight w:hRule="exact" w:val="13752"/>
          <w:jc w:val="center"/>
        </w:trPr>
        <w:tc>
          <w:tcPr>
            <w:tcW w:w="6459" w:type="dxa"/>
          </w:tcPr>
          <w:p w:rsidR="00993965" w:rsidRPr="006767AB" w:rsidRDefault="00993965">
            <w:pPr>
              <w:pStyle w:val="Title"/>
              <w:rPr>
                <w:color w:val="FF0000"/>
              </w:rPr>
            </w:pPr>
            <w:r w:rsidRPr="006767AB">
              <w:rPr>
                <w:color w:val="FF0000"/>
              </w:rPr>
              <w:t xml:space="preserve">RED </w:t>
            </w:r>
            <w:proofErr w:type="gramStart"/>
            <w:r w:rsidRPr="006767AB">
              <w:rPr>
                <w:color w:val="FF0000"/>
              </w:rPr>
              <w:t>RIBBON  WEEK</w:t>
            </w:r>
            <w:proofErr w:type="gramEnd"/>
            <w:r w:rsidRPr="006767AB">
              <w:rPr>
                <w:color w:val="FF0000"/>
              </w:rPr>
              <w:t xml:space="preserve"> </w:t>
            </w:r>
          </w:p>
          <w:p w:rsidR="00993965" w:rsidRPr="003A01A9" w:rsidRDefault="00993965" w:rsidP="00372110">
            <w:pPr>
              <w:pStyle w:val="Title"/>
              <w:rPr>
                <w:color w:val="8D8B00" w:themeColor="accent1"/>
                <w:sz w:val="96"/>
                <w:szCs w:val="96"/>
              </w:rPr>
            </w:pPr>
            <w:r w:rsidRPr="003A01A9">
              <w:rPr>
                <w:color w:val="auto"/>
                <w:sz w:val="96"/>
                <w:szCs w:val="96"/>
              </w:rPr>
              <w:t>at the RIDGE!</w:t>
            </w:r>
          </w:p>
          <w:p w:rsidR="003A01A9" w:rsidRPr="003A01A9" w:rsidRDefault="003A01A9" w:rsidP="00107038">
            <w:pPr>
              <w:pStyle w:val="EventHeading"/>
              <w:spacing w:before="0" w:line="240" w:lineRule="auto"/>
              <w:rPr>
                <w:color w:val="FF0000"/>
                <w:sz w:val="96"/>
                <w:szCs w:val="96"/>
              </w:rPr>
            </w:pPr>
            <w:r w:rsidRPr="003A01A9">
              <w:rPr>
                <w:color w:val="FF0000"/>
                <w:sz w:val="96"/>
                <w:szCs w:val="96"/>
              </w:rPr>
              <w:t>OCTOBER 26-30</w:t>
            </w:r>
          </w:p>
          <w:p w:rsidR="00107038" w:rsidRPr="00107038" w:rsidRDefault="00993965" w:rsidP="00107038">
            <w:pPr>
              <w:pStyle w:val="EventHeading"/>
              <w:spacing w:before="0" w:line="240" w:lineRule="auto"/>
              <w:rPr>
                <w:color w:val="FF0000"/>
                <w:sz w:val="44"/>
                <w:szCs w:val="44"/>
              </w:rPr>
            </w:pPr>
            <w:r w:rsidRPr="00107038">
              <w:rPr>
                <w:color w:val="FF0000"/>
                <w:sz w:val="44"/>
                <w:szCs w:val="44"/>
              </w:rPr>
              <w:t xml:space="preserve">SPONSORED </w:t>
            </w:r>
            <w:r w:rsidR="00107038" w:rsidRPr="00107038">
              <w:rPr>
                <w:color w:val="FF0000"/>
                <w:sz w:val="44"/>
                <w:szCs w:val="44"/>
              </w:rPr>
              <w:t xml:space="preserve">BY: </w:t>
            </w:r>
            <w:r w:rsidRPr="00107038">
              <w:rPr>
                <w:color w:val="FF0000"/>
                <w:sz w:val="44"/>
                <w:szCs w:val="44"/>
              </w:rPr>
              <w:t xml:space="preserve"> PRHS C.O.R.E. CLUB</w:t>
            </w:r>
          </w:p>
          <w:p w:rsidR="00993965" w:rsidRPr="003A01A9" w:rsidRDefault="00107038" w:rsidP="00107038">
            <w:pPr>
              <w:pStyle w:val="EventHeading"/>
              <w:spacing w:before="0" w:line="240" w:lineRule="auto"/>
              <w:rPr>
                <w:color w:val="auto"/>
                <w:sz w:val="24"/>
                <w:szCs w:val="24"/>
              </w:rPr>
            </w:pPr>
            <w:r w:rsidRPr="003A01A9">
              <w:rPr>
                <w:color w:val="auto"/>
                <w:sz w:val="24"/>
                <w:szCs w:val="24"/>
              </w:rPr>
              <w:t>Joining forces with other clubs on campus to show tHERE’s MUCH MO</w:t>
            </w:r>
            <w:r w:rsidR="003A01A9" w:rsidRPr="003A01A9">
              <w:rPr>
                <w:color w:val="auto"/>
                <w:sz w:val="24"/>
                <w:szCs w:val="24"/>
              </w:rPr>
              <w:t xml:space="preserve">RE FOR PRHS STUDENTS TO DO THAN </w:t>
            </w:r>
            <w:r w:rsidRPr="003A01A9">
              <w:rPr>
                <w:color w:val="auto"/>
                <w:sz w:val="24"/>
                <w:szCs w:val="24"/>
              </w:rPr>
              <w:t xml:space="preserve">DRUGS!  </w:t>
            </w:r>
            <w:r w:rsidR="00993965" w:rsidRPr="003A01A9">
              <w:rPr>
                <w:color w:val="auto"/>
                <w:sz w:val="24"/>
                <w:szCs w:val="24"/>
              </w:rPr>
              <w:t xml:space="preserve"> </w:t>
            </w:r>
          </w:p>
          <w:p w:rsidR="003A01A9" w:rsidRPr="00107038" w:rsidRDefault="003A01A9" w:rsidP="00107038">
            <w:pPr>
              <w:pStyle w:val="EventHeading"/>
              <w:spacing w:before="0" w:line="240" w:lineRule="auto"/>
              <w:rPr>
                <w:color w:val="auto"/>
                <w:sz w:val="24"/>
                <w:szCs w:val="24"/>
              </w:rPr>
            </w:pPr>
          </w:p>
          <w:p w:rsidR="00993965" w:rsidRPr="003A01A9" w:rsidRDefault="00993965">
            <w:pPr>
              <w:pStyle w:val="BlockText"/>
              <w:rPr>
                <w:sz w:val="44"/>
                <w:szCs w:val="44"/>
              </w:rPr>
            </w:pPr>
            <w:r w:rsidRPr="003A01A9">
              <w:rPr>
                <w:sz w:val="44"/>
                <w:szCs w:val="44"/>
              </w:rPr>
              <w:t>LUNCH TIME EVENTS TO INCLUDE:</w:t>
            </w:r>
          </w:p>
          <w:p w:rsidR="001D613C" w:rsidRPr="003A01A9" w:rsidRDefault="001D613C" w:rsidP="001D613C">
            <w:pPr>
              <w:pStyle w:val="BlockText"/>
              <w:rPr>
                <w:rStyle w:val="Strong"/>
                <w:color w:val="FF0000"/>
                <w:szCs w:val="28"/>
              </w:rPr>
            </w:pPr>
            <w:r w:rsidRPr="003A01A9">
              <w:rPr>
                <w:rStyle w:val="Strong"/>
                <w:color w:val="404040" w:themeColor="background2" w:themeShade="80"/>
                <w:szCs w:val="28"/>
              </w:rPr>
              <w:t>MONDAY:</w:t>
            </w:r>
            <w:r w:rsidRPr="003A01A9">
              <w:rPr>
                <w:rStyle w:val="Strong"/>
                <w:color w:val="262626" w:themeColor="text1" w:themeTint="D9"/>
                <w:szCs w:val="28"/>
              </w:rPr>
              <w:t xml:space="preserve"> </w:t>
            </w:r>
            <w:r w:rsidRPr="003A01A9">
              <w:rPr>
                <w:rStyle w:val="Strong"/>
                <w:color w:val="FF0000"/>
                <w:szCs w:val="28"/>
              </w:rPr>
              <w:t xml:space="preserve">DRUGS ARE CORNY </w:t>
            </w:r>
            <w:r w:rsidR="003A01A9" w:rsidRPr="003A01A9">
              <w:rPr>
                <w:rStyle w:val="Strong"/>
                <w:color w:val="FF0000"/>
                <w:szCs w:val="28"/>
              </w:rPr>
              <w:t xml:space="preserve">… </w:t>
            </w:r>
            <w:r w:rsidRPr="003A01A9">
              <w:rPr>
                <w:rStyle w:val="Strong"/>
                <w:color w:val="FF0000"/>
                <w:szCs w:val="28"/>
              </w:rPr>
              <w:t>CORNHOLE CONTEST</w:t>
            </w:r>
            <w:r w:rsidR="003A01A9" w:rsidRPr="003A01A9">
              <w:rPr>
                <w:rStyle w:val="Strong"/>
                <w:color w:val="FF0000"/>
                <w:szCs w:val="28"/>
              </w:rPr>
              <w:t xml:space="preserve"> WITH CORNHOLE SETS MADE BY </w:t>
            </w:r>
            <w:r w:rsidR="003A01A9" w:rsidRPr="00252C0E">
              <w:rPr>
                <w:rStyle w:val="Strong"/>
                <w:i/>
                <w:color w:val="FF0000"/>
                <w:szCs w:val="28"/>
              </w:rPr>
              <w:t>CONSTRUCTION ACADEMY</w:t>
            </w:r>
            <w:r w:rsidRPr="003A01A9">
              <w:rPr>
                <w:rStyle w:val="Strong"/>
                <w:color w:val="FF0000"/>
                <w:szCs w:val="28"/>
              </w:rPr>
              <w:t xml:space="preserve"> </w:t>
            </w:r>
            <w:r w:rsidR="00107038" w:rsidRPr="003A01A9">
              <w:rPr>
                <w:rStyle w:val="Strong"/>
                <w:color w:val="FF0000"/>
                <w:szCs w:val="28"/>
              </w:rPr>
              <w:t xml:space="preserve">&amp; POPCORN BY </w:t>
            </w:r>
            <w:r w:rsidR="00107038" w:rsidRPr="00252C0E">
              <w:rPr>
                <w:rStyle w:val="Strong"/>
                <w:i/>
                <w:color w:val="FF0000"/>
                <w:szCs w:val="28"/>
              </w:rPr>
              <w:t>S</w:t>
            </w:r>
            <w:r w:rsidR="00252C0E">
              <w:rPr>
                <w:rStyle w:val="Strong"/>
                <w:i/>
                <w:color w:val="FF0000"/>
                <w:szCs w:val="28"/>
              </w:rPr>
              <w:t>.</w:t>
            </w:r>
            <w:r w:rsidR="00107038" w:rsidRPr="00252C0E">
              <w:rPr>
                <w:rStyle w:val="Strong"/>
                <w:i/>
                <w:color w:val="FF0000"/>
                <w:szCs w:val="28"/>
              </w:rPr>
              <w:t>G</w:t>
            </w:r>
            <w:r w:rsidR="00252C0E">
              <w:rPr>
                <w:rStyle w:val="Strong"/>
                <w:i/>
                <w:color w:val="FF0000"/>
                <w:szCs w:val="28"/>
              </w:rPr>
              <w:t>.</w:t>
            </w:r>
            <w:r w:rsidR="00107038" w:rsidRPr="00252C0E">
              <w:rPr>
                <w:rStyle w:val="Strong"/>
                <w:i/>
                <w:color w:val="FF0000"/>
                <w:szCs w:val="28"/>
              </w:rPr>
              <w:t>A</w:t>
            </w:r>
            <w:r w:rsidR="00252C0E">
              <w:rPr>
                <w:rStyle w:val="Strong"/>
                <w:i/>
                <w:color w:val="FF0000"/>
                <w:szCs w:val="28"/>
              </w:rPr>
              <w:t>.</w:t>
            </w:r>
          </w:p>
          <w:p w:rsidR="001D613C" w:rsidRPr="000B51F8" w:rsidRDefault="001D613C" w:rsidP="001D613C">
            <w:pPr>
              <w:pStyle w:val="BlockText"/>
              <w:rPr>
                <w:rStyle w:val="Strong"/>
                <w:i/>
                <w:color w:val="FF0000"/>
                <w:szCs w:val="28"/>
              </w:rPr>
            </w:pPr>
            <w:r w:rsidRPr="003A01A9">
              <w:rPr>
                <w:rStyle w:val="Strong"/>
                <w:color w:val="404040" w:themeColor="background2" w:themeShade="80"/>
                <w:szCs w:val="28"/>
              </w:rPr>
              <w:t>TUESDAY:</w:t>
            </w:r>
            <w:r w:rsidRPr="003A01A9">
              <w:rPr>
                <w:rStyle w:val="Strong"/>
                <w:color w:val="262626" w:themeColor="text1" w:themeTint="D9"/>
                <w:szCs w:val="28"/>
              </w:rPr>
              <w:t xml:space="preserve"> </w:t>
            </w:r>
            <w:r w:rsidRPr="003A01A9">
              <w:rPr>
                <w:rStyle w:val="Strong"/>
                <w:color w:val="FF0000"/>
                <w:szCs w:val="28"/>
              </w:rPr>
              <w:t>STOMP OUT DRUGS</w:t>
            </w:r>
            <w:r w:rsidRPr="003A01A9">
              <w:rPr>
                <w:color w:val="FF0000"/>
                <w:szCs w:val="28"/>
              </w:rPr>
              <w:t xml:space="preserve"> </w:t>
            </w:r>
            <w:r w:rsidR="003A01A9" w:rsidRPr="003A01A9">
              <w:rPr>
                <w:color w:val="FF0000"/>
                <w:szCs w:val="28"/>
              </w:rPr>
              <w:t xml:space="preserve">… </w:t>
            </w:r>
            <w:r w:rsidRPr="003A01A9">
              <w:rPr>
                <w:rStyle w:val="Strong"/>
                <w:color w:val="FF0000"/>
                <w:szCs w:val="28"/>
              </w:rPr>
              <w:t>BALLOON STOMP</w:t>
            </w:r>
            <w:r w:rsidR="003A01A9" w:rsidRPr="003A01A9">
              <w:rPr>
                <w:rStyle w:val="Strong"/>
                <w:color w:val="FF0000"/>
                <w:szCs w:val="28"/>
              </w:rPr>
              <w:t xml:space="preserve"> WITH </w:t>
            </w:r>
            <w:r w:rsidR="003A01A9" w:rsidRPr="000B51F8">
              <w:rPr>
                <w:rStyle w:val="Strong"/>
                <w:i/>
                <w:color w:val="FF0000"/>
                <w:szCs w:val="28"/>
              </w:rPr>
              <w:t xml:space="preserve">GIRLS’ VOLLEYBALL </w:t>
            </w:r>
            <w:r w:rsidR="003A01A9" w:rsidRPr="00FB2CFC">
              <w:rPr>
                <w:rStyle w:val="Strong"/>
                <w:color w:val="FF0000"/>
                <w:szCs w:val="28"/>
              </w:rPr>
              <w:t>AND</w:t>
            </w:r>
            <w:r w:rsidR="003A01A9" w:rsidRPr="000B51F8">
              <w:rPr>
                <w:rStyle w:val="Strong"/>
                <w:i/>
                <w:color w:val="FF0000"/>
                <w:szCs w:val="28"/>
              </w:rPr>
              <w:t xml:space="preserve"> SWIM TEAM</w:t>
            </w:r>
          </w:p>
          <w:p w:rsidR="001D613C" w:rsidRPr="000B51F8" w:rsidRDefault="001D613C" w:rsidP="001D613C">
            <w:pPr>
              <w:pStyle w:val="BlockText"/>
              <w:rPr>
                <w:rStyle w:val="Strong"/>
                <w:i/>
                <w:color w:val="FF0000"/>
                <w:szCs w:val="28"/>
              </w:rPr>
            </w:pPr>
            <w:r w:rsidRPr="003A01A9">
              <w:rPr>
                <w:rStyle w:val="Strong"/>
                <w:color w:val="404040" w:themeColor="background2" w:themeShade="80"/>
                <w:szCs w:val="28"/>
              </w:rPr>
              <w:t xml:space="preserve">WEDNESDAY:  </w:t>
            </w:r>
            <w:r w:rsidR="003A01A9" w:rsidRPr="003A01A9">
              <w:rPr>
                <w:rStyle w:val="Strong"/>
                <w:color w:val="FF0000"/>
                <w:szCs w:val="28"/>
              </w:rPr>
              <w:t>CHALK IT UP TO GOOD</w:t>
            </w:r>
            <w:bookmarkStart w:id="0" w:name="_GoBack"/>
            <w:bookmarkEnd w:id="0"/>
            <w:r w:rsidR="003A01A9" w:rsidRPr="003A01A9">
              <w:rPr>
                <w:rStyle w:val="Strong"/>
                <w:color w:val="FF0000"/>
                <w:szCs w:val="28"/>
              </w:rPr>
              <w:t xml:space="preserve"> CHOICES SIDEWALK ART WITH </w:t>
            </w:r>
            <w:r w:rsidR="003A01A9" w:rsidRPr="000B51F8">
              <w:rPr>
                <w:rStyle w:val="Strong"/>
                <w:i/>
                <w:color w:val="FF0000"/>
                <w:szCs w:val="28"/>
              </w:rPr>
              <w:t>PROJET UNIFY</w:t>
            </w:r>
          </w:p>
          <w:p w:rsidR="00F62207" w:rsidRPr="003A01A9" w:rsidRDefault="00F62207" w:rsidP="001D613C">
            <w:pPr>
              <w:pStyle w:val="BlockText"/>
              <w:rPr>
                <w:color w:val="FF0000"/>
                <w:szCs w:val="28"/>
              </w:rPr>
            </w:pPr>
            <w:r w:rsidRPr="003A01A9">
              <w:rPr>
                <w:szCs w:val="28"/>
              </w:rPr>
              <w:t xml:space="preserve">THURSDAY: </w:t>
            </w:r>
            <w:r w:rsidR="003A01A9" w:rsidRPr="003A01A9">
              <w:rPr>
                <w:color w:val="FF0000"/>
                <w:szCs w:val="28"/>
              </w:rPr>
              <w:t xml:space="preserve">JOIN THE FIGHT AGAINST DRUGS … </w:t>
            </w:r>
            <w:r w:rsidR="003A01A9" w:rsidRPr="000B51F8">
              <w:rPr>
                <w:i/>
                <w:color w:val="FF0000"/>
                <w:szCs w:val="28"/>
              </w:rPr>
              <w:t>JROTC</w:t>
            </w:r>
            <w:r w:rsidR="003A01A9" w:rsidRPr="003A01A9">
              <w:rPr>
                <w:color w:val="FF0000"/>
                <w:szCs w:val="28"/>
              </w:rPr>
              <w:t xml:space="preserve"> </w:t>
            </w:r>
            <w:r w:rsidR="00660BE4">
              <w:rPr>
                <w:color w:val="FF0000"/>
                <w:szCs w:val="28"/>
              </w:rPr>
              <w:t xml:space="preserve"> </w:t>
            </w:r>
            <w:r w:rsidRPr="003A01A9">
              <w:rPr>
                <w:color w:val="FF0000"/>
                <w:szCs w:val="28"/>
              </w:rPr>
              <w:t xml:space="preserve">PIE EATING CONTEST </w:t>
            </w:r>
            <w:r w:rsidR="003A01A9" w:rsidRPr="003A01A9">
              <w:rPr>
                <w:color w:val="FF0000"/>
                <w:szCs w:val="28"/>
              </w:rPr>
              <w:t xml:space="preserve">&amp; M.A.D.D. PHOTO BOOTH  </w:t>
            </w:r>
          </w:p>
          <w:p w:rsidR="00993965" w:rsidRPr="009B2915" w:rsidRDefault="00E5373F" w:rsidP="001D613C">
            <w:pPr>
              <w:pStyle w:val="BlockText"/>
              <w:rPr>
                <w:color w:val="FF0000"/>
              </w:rPr>
            </w:pPr>
            <w:r w:rsidRPr="003A01A9">
              <w:rPr>
                <w:color w:val="404040" w:themeColor="background2" w:themeShade="80"/>
                <w:szCs w:val="28"/>
              </w:rPr>
              <w:t xml:space="preserve">FRIDAY: </w:t>
            </w:r>
            <w:r w:rsidR="00993965" w:rsidRPr="003A01A9">
              <w:rPr>
                <w:rStyle w:val="Strong"/>
                <w:color w:val="FF0000"/>
                <w:szCs w:val="28"/>
              </w:rPr>
              <w:t xml:space="preserve">TUNE OUT DRUGS </w:t>
            </w:r>
            <w:r w:rsidR="003A01A9" w:rsidRPr="003A01A9">
              <w:rPr>
                <w:rStyle w:val="Strong"/>
                <w:color w:val="FF0000"/>
                <w:szCs w:val="28"/>
              </w:rPr>
              <w:t xml:space="preserve">PERFORMANCE BY </w:t>
            </w:r>
            <w:r w:rsidR="003A01A9" w:rsidRPr="000B51F8">
              <w:rPr>
                <w:rStyle w:val="Strong"/>
                <w:i/>
                <w:color w:val="FF0000"/>
                <w:szCs w:val="28"/>
              </w:rPr>
              <w:t>PRHS DRUM LINE</w:t>
            </w:r>
            <w:r w:rsidR="003A01A9" w:rsidRPr="003A01A9">
              <w:rPr>
                <w:rStyle w:val="Strong"/>
                <w:color w:val="FF0000"/>
                <w:szCs w:val="28"/>
              </w:rPr>
              <w:t xml:space="preserve"> </w:t>
            </w:r>
            <w:r w:rsidR="00107038" w:rsidRPr="003A01A9">
              <w:rPr>
                <w:rStyle w:val="Strong"/>
                <w:color w:val="FF0000"/>
                <w:szCs w:val="28"/>
              </w:rPr>
              <w:t xml:space="preserve"> </w:t>
            </w:r>
            <w:r w:rsidR="003A01A9" w:rsidRPr="003A01A9">
              <w:rPr>
                <w:rStyle w:val="Strong"/>
                <w:color w:val="FF0000"/>
                <w:szCs w:val="28"/>
              </w:rPr>
              <w:t xml:space="preserve">&amp; M.A.D.D. PHOTO BOOTH  </w:t>
            </w:r>
          </w:p>
        </w:tc>
        <w:tc>
          <w:tcPr>
            <w:tcW w:w="710" w:type="dxa"/>
            <w:tcBorders>
              <w:right w:val="double" w:sz="4" w:space="0" w:color="auto"/>
            </w:tcBorders>
          </w:tcPr>
          <w:p w:rsidR="00993965" w:rsidRDefault="00993965"/>
        </w:tc>
        <w:tc>
          <w:tcPr>
            <w:tcW w:w="329" w:type="dxa"/>
            <w:tcBorders>
              <w:left w:val="double" w:sz="4" w:space="0" w:color="auto"/>
            </w:tcBorders>
          </w:tcPr>
          <w:p w:rsidR="00993965" w:rsidRDefault="00993965"/>
        </w:tc>
        <w:tc>
          <w:tcPr>
            <w:tcW w:w="2582" w:type="dxa"/>
          </w:tcPr>
          <w:p w:rsidR="00993965" w:rsidRDefault="00993965">
            <w:pPr>
              <w:pStyle w:val="EventSubhead"/>
            </w:pPr>
            <w:r w:rsidRPr="005339D6">
              <w:rPr>
                <w:color w:val="auto"/>
              </w:rPr>
              <w:t>MON. 10/26</w:t>
            </w:r>
          </w:p>
          <w:p w:rsidR="00993965" w:rsidRPr="006767AB" w:rsidRDefault="00993965">
            <w:pPr>
              <w:pStyle w:val="EventSubhead"/>
              <w:rPr>
                <w:sz w:val="24"/>
                <w:szCs w:val="24"/>
              </w:rPr>
            </w:pPr>
            <w:r w:rsidRPr="006767AB">
              <w:rPr>
                <w:color w:val="FF0000"/>
                <w:sz w:val="32"/>
                <w:szCs w:val="32"/>
              </w:rPr>
              <w:t>REspect the red!</w:t>
            </w:r>
            <w:r w:rsidRPr="006767AB">
              <w:rPr>
                <w:color w:val="FF0000"/>
              </w:rPr>
              <w:t xml:space="preserve"> </w:t>
            </w:r>
            <w:r>
              <w:rPr>
                <w:sz w:val="24"/>
                <w:szCs w:val="24"/>
              </w:rPr>
              <w:t>wear red day</w:t>
            </w:r>
          </w:p>
          <w:p w:rsidR="00993965" w:rsidRPr="005339D6" w:rsidRDefault="00993965">
            <w:pPr>
              <w:pStyle w:val="EventHeading"/>
              <w:rPr>
                <w:color w:val="auto"/>
              </w:rPr>
            </w:pPr>
            <w:r w:rsidRPr="005339D6">
              <w:rPr>
                <w:color w:val="auto"/>
              </w:rPr>
              <w:t>Tues. 10/27</w:t>
            </w:r>
          </w:p>
          <w:p w:rsidR="00993965" w:rsidRPr="006767AB" w:rsidRDefault="00993965" w:rsidP="005339D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767AB">
              <w:rPr>
                <w:color w:val="FF0000"/>
                <w:sz w:val="32"/>
                <w:szCs w:val="32"/>
              </w:rPr>
              <w:t xml:space="preserve">TEAM UP AGAINST DRUGS! </w:t>
            </w:r>
          </w:p>
          <w:p w:rsidR="00993965" w:rsidRPr="006767AB" w:rsidRDefault="00993965" w:rsidP="0067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FAVORITE SPORTS TEAM </w:t>
            </w:r>
          </w:p>
          <w:p w:rsidR="00993965" w:rsidRDefault="00993965">
            <w:pPr>
              <w:pStyle w:val="EventHeading"/>
            </w:pPr>
            <w:r w:rsidRPr="005339D6">
              <w:rPr>
                <w:color w:val="auto"/>
              </w:rPr>
              <w:t>WED. 10/28</w:t>
            </w:r>
          </w:p>
          <w:p w:rsidR="00993965" w:rsidRPr="005339D6" w:rsidRDefault="00993965">
            <w:pPr>
              <w:rPr>
                <w:color w:val="FF0000"/>
                <w:sz w:val="32"/>
                <w:szCs w:val="32"/>
              </w:rPr>
            </w:pPr>
            <w:r w:rsidRPr="005339D6">
              <w:rPr>
                <w:color w:val="FF0000"/>
                <w:sz w:val="32"/>
                <w:szCs w:val="32"/>
              </w:rPr>
              <w:t>LEI OFF DRUGS</w:t>
            </w:r>
          </w:p>
          <w:p w:rsidR="00993965" w:rsidRPr="006767AB" w:rsidRDefault="0099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HAWAIIN ATTIRE DAY</w:t>
            </w:r>
          </w:p>
          <w:p w:rsidR="00993965" w:rsidRPr="006767AB" w:rsidRDefault="00993965">
            <w:pPr>
              <w:pStyle w:val="EventHeading"/>
              <w:rPr>
                <w:sz w:val="44"/>
                <w:szCs w:val="44"/>
              </w:rPr>
            </w:pPr>
            <w:r w:rsidRPr="005339D6">
              <w:rPr>
                <w:color w:val="auto"/>
                <w:sz w:val="44"/>
                <w:szCs w:val="44"/>
              </w:rPr>
              <w:t>THURS. 10/29</w:t>
            </w:r>
          </w:p>
          <w:p w:rsidR="00993965" w:rsidRPr="005339D6" w:rsidRDefault="00993965" w:rsidP="006767AB">
            <w:pPr>
              <w:rPr>
                <w:color w:val="FF0000"/>
                <w:sz w:val="32"/>
                <w:szCs w:val="32"/>
              </w:rPr>
            </w:pPr>
            <w:r w:rsidRPr="005339D6">
              <w:rPr>
                <w:color w:val="FF0000"/>
                <w:sz w:val="32"/>
                <w:szCs w:val="32"/>
              </w:rPr>
              <w:t>JOIN THE FIGHT AGAINST DRUGS!</w:t>
            </w:r>
          </w:p>
          <w:p w:rsidR="00993965" w:rsidRDefault="00993965" w:rsidP="006767AB">
            <w:r>
              <w:t>CAMO DAY</w:t>
            </w:r>
          </w:p>
          <w:p w:rsidR="00993965" w:rsidRPr="005339D6" w:rsidRDefault="00993965">
            <w:pPr>
              <w:pStyle w:val="EventHeading"/>
              <w:rPr>
                <w:color w:val="auto"/>
              </w:rPr>
            </w:pPr>
            <w:r w:rsidRPr="005339D6">
              <w:rPr>
                <w:color w:val="auto"/>
              </w:rPr>
              <w:t>FRI. 10/30</w:t>
            </w:r>
          </w:p>
          <w:p w:rsidR="00993965" w:rsidRPr="005339D6" w:rsidRDefault="00993965" w:rsidP="005339D6">
            <w:pPr>
              <w:rPr>
                <w:color w:val="FF0000"/>
                <w:sz w:val="32"/>
                <w:szCs w:val="32"/>
              </w:rPr>
            </w:pPr>
            <w:r w:rsidRPr="005339D6">
              <w:rPr>
                <w:color w:val="FF0000"/>
                <w:sz w:val="32"/>
                <w:szCs w:val="32"/>
              </w:rPr>
              <w:t>PRHS STRIVES TO BE DRUG-FREE!</w:t>
            </w:r>
          </w:p>
          <w:p w:rsidR="00993965" w:rsidRDefault="00993965" w:rsidP="005339D6">
            <w:r>
              <w:t>SCHOOL SPIRIT DAY</w:t>
            </w:r>
          </w:p>
          <w:p w:rsidR="00993965" w:rsidRDefault="00993965" w:rsidP="005339D6"/>
          <w:p w:rsidR="00993965" w:rsidRDefault="009B2915" w:rsidP="005339D6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C13F27" wp14:editId="24A07D7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1913890</wp:posOffset>
                      </wp:positionV>
                      <wp:extent cx="1920240" cy="601980"/>
                      <wp:effectExtent l="0" t="0" r="22860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915" w:rsidRDefault="009B2915" w:rsidP="00506FE3">
                                  <w:r>
                                    <w:t xml:space="preserve">It’s </w:t>
                                  </w:r>
                                  <w:r w:rsidRPr="009B2915">
                                    <w:rPr>
                                      <w:color w:val="FF0000"/>
                                    </w:rPr>
                                    <w:t>never</w:t>
                                  </w:r>
                                  <w:r>
                                    <w:t xml:space="preserve"> a </w:t>
                                  </w:r>
                                  <w:r w:rsidRPr="009B2915">
                                    <w:rPr>
                                      <w:color w:val="FF0000"/>
                                    </w:rPr>
                                    <w:t>bore</w:t>
                                  </w:r>
                                </w:p>
                                <w:p w:rsidR="009B2915" w:rsidRDefault="009B2915" w:rsidP="00506FE3">
                                  <w:proofErr w:type="gramStart"/>
                                  <w:r>
                                    <w:t>with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r w:rsidRPr="009B2915">
                                    <w:rPr>
                                      <w:color w:val="FF0000"/>
                                    </w:rPr>
                                    <w:t>PRHS</w:t>
                                  </w:r>
                                  <w:r>
                                    <w:t xml:space="preserve"> C.O.R.E.</w:t>
                                  </w:r>
                                  <w:r w:rsidRPr="009B2915">
                                    <w:rPr>
                                      <w:color w:val="FF000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8E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6pt;margin-top:150.7pt;width:151.2pt;height:4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YTIg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">
                      <v:textbox>
                        <w:txbxContent>
                          <w:p w:rsidR="009B2915" w:rsidRDefault="009B2915" w:rsidP="00506FE3">
                            <w:r>
                              <w:t xml:space="preserve">It’s </w:t>
                            </w:r>
                            <w:r w:rsidRPr="009B2915">
                              <w:rPr>
                                <w:color w:val="FF0000"/>
                              </w:rPr>
                              <w:t>never</w:t>
                            </w:r>
                            <w:r>
                              <w:t xml:space="preserve"> a </w:t>
                            </w:r>
                            <w:r w:rsidRPr="009B2915">
                              <w:rPr>
                                <w:color w:val="FF0000"/>
                              </w:rPr>
                              <w:t>bore</w:t>
                            </w:r>
                          </w:p>
                          <w:p w:rsidR="009B2915" w:rsidRDefault="009B2915" w:rsidP="00506FE3"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B2915">
                              <w:rPr>
                                <w:color w:val="FF0000"/>
                              </w:rPr>
                              <w:t>PRHS</w:t>
                            </w:r>
                            <w:r>
                              <w:t xml:space="preserve"> C.O.R.E.</w:t>
                            </w:r>
                            <w:r w:rsidRPr="009B2915">
                              <w:rPr>
                                <w:color w:val="FF0000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1020D0"/>
                <w:sz w:val="20"/>
                <w:lang w:eastAsia="en-US"/>
              </w:rPr>
              <w:drawing>
                <wp:inline distT="0" distB="0" distL="0" distR="0" wp14:anchorId="3BFAA802" wp14:editId="1A0C23C7">
                  <wp:extent cx="1550671" cy="1762125"/>
                  <wp:effectExtent l="0" t="0" r="0" b="0"/>
                  <wp:docPr id="3" name="Picture 3" descr="http://tse1.mm.bing.net/th?&amp;id=OIP.Md3eb4cf3d1a48a93f5d9cb0f44932847o0&amp;w=300&amp;h=300&amp;c=0&amp;pid=1.9&amp;rs=0&amp;p=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d3eb4cf3d1a48a93f5d9cb0f44932847o0&amp;w=300&amp;h=300&amp;c=0&amp;pid=1.9&amp;rs=0&amp;p=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040" cy="181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3965" w:rsidRDefault="00993965" w:rsidP="005339D6"/>
        </w:tc>
      </w:tr>
    </w:tbl>
    <w:p w:rsidR="00451BB4" w:rsidRDefault="00451BB4">
      <w:pPr>
        <w:pStyle w:val="TableSpace"/>
      </w:pPr>
    </w:p>
    <w:sectPr w:rsidR="00451BB4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10"/>
    <w:rsid w:val="00087108"/>
    <w:rsid w:val="000B51F8"/>
    <w:rsid w:val="00107038"/>
    <w:rsid w:val="001D613C"/>
    <w:rsid w:val="00252C0E"/>
    <w:rsid w:val="00352A81"/>
    <w:rsid w:val="00372110"/>
    <w:rsid w:val="003A01A9"/>
    <w:rsid w:val="00451BB4"/>
    <w:rsid w:val="004C4ECB"/>
    <w:rsid w:val="00506FE3"/>
    <w:rsid w:val="005339D6"/>
    <w:rsid w:val="0061230F"/>
    <w:rsid w:val="00660BE4"/>
    <w:rsid w:val="006767AB"/>
    <w:rsid w:val="006921F9"/>
    <w:rsid w:val="00915EFD"/>
    <w:rsid w:val="00993965"/>
    <w:rsid w:val="009B2915"/>
    <w:rsid w:val="009E511F"/>
    <w:rsid w:val="00D73DF7"/>
    <w:rsid w:val="00E5373F"/>
    <w:rsid w:val="00F62207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4CDF2-BDDC-402B-9B75-9FB7B76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8D8B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1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CORE+drug+free+colluier&amp;view=detailv2&amp;&amp;id=5773B5610D82C7BE2EA2D9D22ED8CA3BD8A9D37D&amp;selectedIndex=3&amp;ccid=0%2btM89Gk&amp;simid=608049245371435682&amp;thid=OIP.Md3eb4cf3d1a48a93f5d9cb0f44932847o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ke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7EA41-90C7-44DB-AE48-5B15F44E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177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Imaging</dc:creator>
  <cp:keywords/>
  <cp:lastModifiedBy>Thomas, Kerrie</cp:lastModifiedBy>
  <cp:revision>17</cp:revision>
  <cp:lastPrinted>2015-10-08T15:39:00Z</cp:lastPrinted>
  <dcterms:created xsi:type="dcterms:W3CDTF">2015-10-08T14:43:00Z</dcterms:created>
  <dcterms:modified xsi:type="dcterms:W3CDTF">2015-10-19T15:45:00Z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